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A1" w:rsidRDefault="003E6BA1" w:rsidP="003E6BA1">
      <w:pPr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BF5341" w:rsidP="003E6BA1">
      <w:pPr>
        <w:rPr>
          <w:lang w:val="pl-PL"/>
        </w:rPr>
      </w:pPr>
      <w:r>
        <w:rPr>
          <w:lang w:val="pl-PL"/>
        </w:rPr>
        <w:t>Konopiska</w:t>
      </w:r>
      <w:r w:rsidR="003E6BA1">
        <w:rPr>
          <w:lang w:val="pl-PL"/>
        </w:rPr>
        <w:t xml:space="preserve">, </w:t>
      </w:r>
      <w:r>
        <w:rPr>
          <w:lang w:val="pl-PL"/>
        </w:rPr>
        <w:t>26</w:t>
      </w:r>
      <w:r w:rsidR="005435FA">
        <w:rPr>
          <w:lang w:val="pl-PL"/>
        </w:rPr>
        <w:t xml:space="preserve"> </w:t>
      </w:r>
      <w:r w:rsidR="00705610">
        <w:rPr>
          <w:lang w:val="pl-PL"/>
        </w:rPr>
        <w:t>lipca</w:t>
      </w:r>
      <w:bookmarkStart w:id="0" w:name="_GoBack"/>
      <w:bookmarkEnd w:id="0"/>
      <w:r w:rsidR="005435FA">
        <w:rPr>
          <w:lang w:val="pl-PL"/>
        </w:rPr>
        <w:t xml:space="preserve"> 201</w:t>
      </w:r>
      <w:r w:rsidR="00D707B2">
        <w:rPr>
          <w:lang w:val="pl-PL"/>
        </w:rPr>
        <w:t>4</w:t>
      </w:r>
      <w:r w:rsidR="005435FA">
        <w:rPr>
          <w:lang w:val="pl-PL"/>
        </w:rPr>
        <w:t>r</w:t>
      </w:r>
      <w:r w:rsidR="003E6BA1">
        <w:rPr>
          <w:lang w:val="pl-PL"/>
        </w:rPr>
        <w:t>.</w:t>
      </w:r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Rozkaz</w:t>
      </w:r>
      <w:r w:rsidR="005435FA">
        <w:rPr>
          <w:lang w:val="pl-PL"/>
        </w:rPr>
        <w:t xml:space="preserve"> Specjalny</w:t>
      </w:r>
      <w:r>
        <w:rPr>
          <w:lang w:val="pl-PL"/>
        </w:rPr>
        <w:t xml:space="preserve"> L.</w:t>
      </w:r>
      <w:r w:rsidR="00BF5341">
        <w:rPr>
          <w:lang w:val="pl-PL"/>
        </w:rPr>
        <w:t>2</w:t>
      </w:r>
      <w:r>
        <w:rPr>
          <w:lang w:val="pl-PL"/>
        </w:rPr>
        <w:t>/</w:t>
      </w:r>
      <w:r w:rsidR="005435FA">
        <w:rPr>
          <w:lang w:val="pl-PL"/>
        </w:rPr>
        <w:t>201</w:t>
      </w:r>
      <w:r w:rsidR="00D707B2">
        <w:rPr>
          <w:lang w:val="pl-PL"/>
        </w:rPr>
        <w:t>4</w:t>
      </w:r>
    </w:p>
    <w:p w:rsidR="003E6BA1" w:rsidRDefault="003E6BA1" w:rsidP="003E6BA1">
      <w:pPr>
        <w:ind w:firstLine="708"/>
        <w:rPr>
          <w:lang w:val="pl-PL"/>
        </w:rPr>
      </w:pPr>
      <w:r>
        <w:rPr>
          <w:lang w:val="pl-PL"/>
        </w:rPr>
        <w:t>Druhny i druhowie!</w:t>
      </w:r>
    </w:p>
    <w:p w:rsidR="003E6BA1" w:rsidRDefault="005435FA" w:rsidP="003E6BA1">
      <w:pPr>
        <w:rPr>
          <w:lang w:val="pl-PL"/>
        </w:rPr>
      </w:pPr>
      <w:r>
        <w:rPr>
          <w:lang w:val="pl-PL"/>
        </w:rPr>
        <w:t>Zamykam próbę harcerza i dopuszczam do złoż</w:t>
      </w:r>
      <w:r w:rsidR="00D707B2">
        <w:rPr>
          <w:lang w:val="pl-PL"/>
        </w:rPr>
        <w:t>enia przyrzeczenia harcerskiego</w:t>
      </w:r>
      <w:r>
        <w:rPr>
          <w:lang w:val="pl-PL"/>
        </w:rPr>
        <w:t xml:space="preserve"> druhn</w:t>
      </w:r>
      <w:r w:rsidR="00BF5341">
        <w:rPr>
          <w:lang w:val="pl-PL"/>
        </w:rPr>
        <w:t>y</w:t>
      </w:r>
      <w:r w:rsidR="00D707B2">
        <w:rPr>
          <w:lang w:val="pl-PL"/>
        </w:rPr>
        <w:t xml:space="preserve"> </w:t>
      </w:r>
      <w:r w:rsidR="00BF5341">
        <w:rPr>
          <w:lang w:val="pl-PL"/>
        </w:rPr>
        <w:t>Zuzanny Surówki oraz druhny Wiktorii Bartusik</w:t>
      </w:r>
      <w:r w:rsidR="00D707B2">
        <w:rPr>
          <w:lang w:val="pl-PL"/>
        </w:rPr>
        <w:t>.</w:t>
      </w:r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Czuwaj!</w:t>
      </w:r>
    </w:p>
    <w:p w:rsidR="003E6BA1" w:rsidRDefault="003E6BA1" w:rsidP="003E6BA1">
      <w:pPr>
        <w:jc w:val="right"/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050E5F" w:rsidP="003E6BA1">
      <w:pPr>
        <w:jc w:val="right"/>
        <w:rPr>
          <w:lang w:val="pl-PL"/>
        </w:rPr>
      </w:pPr>
      <w:r>
        <w:rPr>
          <w:lang w:val="pl-PL"/>
        </w:rPr>
        <w:t>Dh</w:t>
      </w:r>
      <w:r w:rsidR="003E6BA1">
        <w:rPr>
          <w:lang w:val="pl-PL"/>
        </w:rPr>
        <w:t xml:space="preserve"> Daniel Iwanicki</w:t>
      </w:r>
    </w:p>
    <w:p w:rsidR="003C734F" w:rsidRPr="003E6BA1" w:rsidRDefault="00705610">
      <w:pPr>
        <w:rPr>
          <w:lang w:val="pl-PL"/>
        </w:rPr>
      </w:pPr>
    </w:p>
    <w:sectPr w:rsidR="003C734F" w:rsidRPr="003E6BA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7510"/>
    <w:multiLevelType w:val="multilevel"/>
    <w:tmpl w:val="0910EB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A"/>
    <w:rsid w:val="00050E5F"/>
    <w:rsid w:val="00067E33"/>
    <w:rsid w:val="003E6BA1"/>
    <w:rsid w:val="005435FA"/>
    <w:rsid w:val="00692CE6"/>
    <w:rsid w:val="00705610"/>
    <w:rsid w:val="00807706"/>
    <w:rsid w:val="009D25AF"/>
    <w:rsid w:val="00BF5341"/>
    <w:rsid w:val="00D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9736-84F3-433D-88A0-7D4F1603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ni_000\Dysk%20Google\_ZHP\Rozkazy\Rozk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Rozkaz.dotx</Template>
  <TotalTime>6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Microsoft account</cp:lastModifiedBy>
  <cp:revision>7</cp:revision>
  <dcterms:created xsi:type="dcterms:W3CDTF">2013-08-05T17:46:00Z</dcterms:created>
  <dcterms:modified xsi:type="dcterms:W3CDTF">2014-08-29T21:16:00Z</dcterms:modified>
</cp:coreProperties>
</file>