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A1" w:rsidRDefault="003E6BA1" w:rsidP="003E6BA1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C54B48" w:rsidP="003E6BA1">
      <w:pPr>
        <w:rPr>
          <w:lang w:val="pl-PL"/>
        </w:rPr>
      </w:pPr>
      <w:r>
        <w:rPr>
          <w:lang w:val="pl-PL"/>
        </w:rPr>
        <w:t>Kraków</w:t>
      </w:r>
      <w:r w:rsidR="003E6BA1">
        <w:rPr>
          <w:lang w:val="pl-PL"/>
        </w:rPr>
        <w:t xml:space="preserve">, </w:t>
      </w:r>
      <w:r w:rsidR="008A19FF">
        <w:rPr>
          <w:lang w:val="pl-PL"/>
        </w:rPr>
        <w:t>2</w:t>
      </w:r>
      <w:r w:rsidR="005060D9">
        <w:rPr>
          <w:lang w:val="pl-PL"/>
        </w:rPr>
        <w:t>9</w:t>
      </w:r>
      <w:r>
        <w:rPr>
          <w:lang w:val="pl-PL"/>
        </w:rPr>
        <w:t xml:space="preserve"> </w:t>
      </w:r>
      <w:r w:rsidR="005060D9">
        <w:rPr>
          <w:lang w:val="pl-PL"/>
        </w:rPr>
        <w:t>maja</w:t>
      </w:r>
      <w:r>
        <w:rPr>
          <w:lang w:val="pl-PL"/>
        </w:rPr>
        <w:t xml:space="preserve"> 2014r</w:t>
      </w:r>
      <w:r w:rsidR="003E6BA1">
        <w:rPr>
          <w:lang w:val="pl-PL"/>
        </w:rPr>
        <w:t>.</w:t>
      </w:r>
    </w:p>
    <w:p w:rsidR="003E6BA1" w:rsidRDefault="00C54B48" w:rsidP="003E6BA1">
      <w:pPr>
        <w:jc w:val="center"/>
        <w:rPr>
          <w:lang w:val="pl-PL"/>
        </w:rPr>
      </w:pPr>
      <w:r>
        <w:rPr>
          <w:lang w:val="pl-PL"/>
        </w:rPr>
        <w:t>Rozkaz L.</w:t>
      </w:r>
      <w:r w:rsidR="005060D9">
        <w:rPr>
          <w:lang w:val="pl-PL"/>
        </w:rPr>
        <w:t>5</w:t>
      </w:r>
      <w:r>
        <w:rPr>
          <w:lang w:val="pl-PL"/>
        </w:rPr>
        <w:t>/2014</w:t>
      </w:r>
    </w:p>
    <w:p w:rsidR="003E6BA1" w:rsidRDefault="003E6BA1" w:rsidP="003E6BA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C54B48" w:rsidRPr="008A19FF" w:rsidRDefault="00022944" w:rsidP="008A19FF">
      <w:pPr>
        <w:rPr>
          <w:lang w:val="pl-PL"/>
        </w:rPr>
      </w:pPr>
      <w:r>
        <w:rPr>
          <w:lang w:val="pl-PL"/>
        </w:rPr>
        <w:t>Piszę ten rozkaz, aby oficjalnie, ale i z serca podziękować drużynie za Wasze uczestnictwo, za waszą energię i za wasze uśmiechy podczas obozu we Włoszech. Wielu z was została niezliczona ilość wspomnień, czekało tam na was wiele wyzwań, ale mogę z dumą stwierdzić, że nie było takiego, którego nie rozłożylibyście na łopatki.</w:t>
      </w:r>
    </w:p>
    <w:p w:rsidR="00C54B48" w:rsidRPr="004C0D4A" w:rsidRDefault="00022944" w:rsidP="004C0D4A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Z racji </w:t>
      </w:r>
      <w:r w:rsidR="004C0D4A">
        <w:rPr>
          <w:lang w:val="pl-PL"/>
        </w:rPr>
        <w:t>pokazania swojego sprytu, męstwa i hartu ducha, zamykam druhowi Mikołajowi Góreckiemu sprawność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3E6BA1" w:rsidRDefault="003E6BA1" w:rsidP="003E6BA1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3E6BA1" w:rsidP="003E6BA1">
      <w:pPr>
        <w:jc w:val="right"/>
        <w:rPr>
          <w:lang w:val="pl-PL"/>
        </w:rPr>
      </w:pP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>. Daniel Iwanicki</w:t>
      </w:r>
      <w:bookmarkStart w:id="0" w:name="_GoBack"/>
      <w:bookmarkEnd w:id="0"/>
    </w:p>
    <w:p w:rsidR="003C734F" w:rsidRPr="003E6BA1" w:rsidRDefault="004C0D4A">
      <w:pPr>
        <w:rPr>
          <w:lang w:val="pl-PL"/>
        </w:rPr>
      </w:pPr>
    </w:p>
    <w:sectPr w:rsidR="003C734F" w:rsidRPr="003E6BA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abstractNum w:abstractNumId="1">
    <w:nsid w:val="37B9002A"/>
    <w:multiLevelType w:val="hybridMultilevel"/>
    <w:tmpl w:val="2BF25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D3D"/>
    <w:multiLevelType w:val="hybridMultilevel"/>
    <w:tmpl w:val="A384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53A06"/>
    <w:multiLevelType w:val="hybridMultilevel"/>
    <w:tmpl w:val="6BCAA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8"/>
    <w:rsid w:val="00022944"/>
    <w:rsid w:val="00067E33"/>
    <w:rsid w:val="003E6BA1"/>
    <w:rsid w:val="004C0D4A"/>
    <w:rsid w:val="005060D9"/>
    <w:rsid w:val="00807706"/>
    <w:rsid w:val="008A19FF"/>
    <w:rsid w:val="00C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E5AE-4E5A-4385-92DB-3D18540A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ni_000\Dysk%20Google\_ZHP\Rozkazy\Rozk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Rozkaz.dotx</Template>
  <TotalTime>20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iwanicki.daniel@gmail.com</dc:creator>
  <cp:lastModifiedBy>Microsoft account</cp:lastModifiedBy>
  <cp:revision>5</cp:revision>
  <dcterms:created xsi:type="dcterms:W3CDTF">2014-01-30T15:00:00Z</dcterms:created>
  <dcterms:modified xsi:type="dcterms:W3CDTF">2014-05-28T20:18:00Z</dcterms:modified>
</cp:coreProperties>
</file>