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1" w:rsidRDefault="003E6BA1" w:rsidP="003E6BA1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C54B48" w:rsidP="003E6BA1">
      <w:pPr>
        <w:rPr>
          <w:lang w:val="pl-PL"/>
        </w:rPr>
      </w:pPr>
      <w:r>
        <w:rPr>
          <w:lang w:val="pl-PL"/>
        </w:rPr>
        <w:t>Kraków</w:t>
      </w:r>
      <w:r w:rsidR="003E6BA1">
        <w:rPr>
          <w:lang w:val="pl-PL"/>
        </w:rPr>
        <w:t xml:space="preserve">, </w:t>
      </w:r>
      <w:r w:rsidR="008A19FF">
        <w:rPr>
          <w:lang w:val="pl-PL"/>
        </w:rPr>
        <w:t>27</w:t>
      </w:r>
      <w:r>
        <w:rPr>
          <w:lang w:val="pl-PL"/>
        </w:rPr>
        <w:t xml:space="preserve"> </w:t>
      </w:r>
      <w:r w:rsidR="008A19FF">
        <w:rPr>
          <w:lang w:val="pl-PL"/>
        </w:rPr>
        <w:t>marca</w:t>
      </w:r>
      <w:r>
        <w:rPr>
          <w:lang w:val="pl-PL"/>
        </w:rPr>
        <w:t xml:space="preserve"> 2014r</w:t>
      </w:r>
      <w:r w:rsidR="003E6BA1">
        <w:rPr>
          <w:lang w:val="pl-PL"/>
        </w:rPr>
        <w:t>.</w:t>
      </w:r>
    </w:p>
    <w:p w:rsidR="003E6BA1" w:rsidRDefault="00C54B48" w:rsidP="003E6BA1">
      <w:pPr>
        <w:jc w:val="center"/>
        <w:rPr>
          <w:lang w:val="pl-PL"/>
        </w:rPr>
      </w:pPr>
      <w:r>
        <w:rPr>
          <w:lang w:val="pl-PL"/>
        </w:rPr>
        <w:t>Rozkaz L.</w:t>
      </w:r>
      <w:r w:rsidR="008A19FF">
        <w:rPr>
          <w:lang w:val="pl-PL"/>
        </w:rPr>
        <w:t>4</w:t>
      </w:r>
      <w:r>
        <w:rPr>
          <w:lang w:val="pl-PL"/>
        </w:rPr>
        <w:t>/2014</w:t>
      </w:r>
    </w:p>
    <w:p w:rsidR="003E6BA1" w:rsidRDefault="003E6BA1" w:rsidP="003E6BA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C54B48" w:rsidRPr="008A19FF" w:rsidRDefault="008A19FF" w:rsidP="008A19FF">
      <w:pPr>
        <w:rPr>
          <w:lang w:val="pl-PL"/>
        </w:rPr>
      </w:pPr>
      <w:r>
        <w:rPr>
          <w:lang w:val="pl-PL"/>
        </w:rPr>
        <w:t>W krótkich, żołnierskich słowach</w:t>
      </w:r>
      <w:r w:rsidR="00C54B48">
        <w:rPr>
          <w:lang w:val="pl-PL"/>
        </w:rPr>
        <w:t>:</w:t>
      </w:r>
      <w:r>
        <w:rPr>
          <w:lang w:val="pl-PL"/>
        </w:rPr>
        <w:t xml:space="preserve"> obserwując pracę zastępowych Rada Drużyny podjęła decyzję o zmianie w zastępie Tęczowe Stopy.</w:t>
      </w:r>
    </w:p>
    <w:p w:rsidR="00C54B48" w:rsidRDefault="008A19FF" w:rsidP="00C54B48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Zwalniam z funkcji zastępowej zastępu Tęczowe Stopy druhnę Małgorzatę Rzepielę.</w:t>
      </w:r>
    </w:p>
    <w:p w:rsidR="00C54B48" w:rsidRDefault="008A19FF" w:rsidP="00C54B48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Mianuję na funkcję zastępowej zastępu Tęczowe Stopy druhnę Adriannę Tylek.</w:t>
      </w:r>
    </w:p>
    <w:p w:rsidR="008A19FF" w:rsidRPr="008A19FF" w:rsidRDefault="008A19FF" w:rsidP="008A19FF">
      <w:pPr>
        <w:rPr>
          <w:lang w:val="pl-PL"/>
        </w:rPr>
      </w:pPr>
      <w:r>
        <w:rPr>
          <w:lang w:val="pl-PL"/>
        </w:rPr>
        <w:t>Pozostaje mi teraz tylko mieć nadzieję, że przysłowiowy kopniak pociągnie za sobą pozytywny skutek. Druhnie Adzie życzę powodzenia i wytrwałości, zaś druhnie Gosi nie zniechęcania się do dalszej pracy.</w:t>
      </w:r>
      <w:bookmarkStart w:id="0" w:name="_GoBack"/>
      <w:bookmarkEnd w:id="0"/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3E6BA1" w:rsidRDefault="003E6BA1" w:rsidP="003E6BA1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3E6BA1" w:rsidP="003E6BA1">
      <w:pPr>
        <w:jc w:val="right"/>
        <w:rPr>
          <w:lang w:val="pl-PL"/>
        </w:rPr>
      </w:pPr>
      <w:r>
        <w:rPr>
          <w:lang w:val="pl-PL"/>
        </w:rPr>
        <w:t>Dh. Daniel Iwanicki</w:t>
      </w:r>
    </w:p>
    <w:p w:rsidR="003C734F" w:rsidRPr="003E6BA1" w:rsidRDefault="008A19FF">
      <w:pPr>
        <w:rPr>
          <w:lang w:val="pl-PL"/>
        </w:rPr>
      </w:pPr>
    </w:p>
    <w:sectPr w:rsidR="003C734F" w:rsidRPr="003E6BA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abstractNum w:abstractNumId="1">
    <w:nsid w:val="37B9002A"/>
    <w:multiLevelType w:val="hybridMultilevel"/>
    <w:tmpl w:val="2BF25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D3D"/>
    <w:multiLevelType w:val="hybridMultilevel"/>
    <w:tmpl w:val="A384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53A06"/>
    <w:multiLevelType w:val="hybridMultilevel"/>
    <w:tmpl w:val="6BCAA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48"/>
    <w:rsid w:val="00067E33"/>
    <w:rsid w:val="003E6BA1"/>
    <w:rsid w:val="00807706"/>
    <w:rsid w:val="008A19FF"/>
    <w:rsid w:val="00C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ni_000\Dysk%20Google\_ZHP\Rozkazy\Rozk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Rozkaz.dotx</Template>
  <TotalTime>15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iwanicki.daniel@gmail.com</dc:creator>
  <cp:lastModifiedBy>iwanicki.daniel@gmail.com</cp:lastModifiedBy>
  <cp:revision>2</cp:revision>
  <dcterms:created xsi:type="dcterms:W3CDTF">2014-01-30T15:00:00Z</dcterms:created>
  <dcterms:modified xsi:type="dcterms:W3CDTF">2014-03-26T20:22:00Z</dcterms:modified>
</cp:coreProperties>
</file>