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A1" w:rsidRDefault="003E6BA1" w:rsidP="003E6BA1">
      <w:pPr>
        <w:rPr>
          <w:lang w:val="pl-PL"/>
        </w:rPr>
      </w:pPr>
      <w:r>
        <w:rPr>
          <w:lang w:val="pl-PL"/>
        </w:rPr>
        <w:t>Drużynowy 30PgDH „Zielone Stopy”</w:t>
      </w:r>
    </w:p>
    <w:p w:rsidR="003E6BA1" w:rsidRDefault="00C54B48" w:rsidP="003E6BA1">
      <w:pPr>
        <w:rPr>
          <w:lang w:val="pl-PL"/>
        </w:rPr>
      </w:pPr>
      <w:r>
        <w:rPr>
          <w:lang w:val="pl-PL"/>
        </w:rPr>
        <w:t>Kraków</w:t>
      </w:r>
      <w:r w:rsidR="003E6BA1">
        <w:rPr>
          <w:lang w:val="pl-PL"/>
        </w:rPr>
        <w:t xml:space="preserve">, </w:t>
      </w:r>
      <w:r>
        <w:rPr>
          <w:lang w:val="pl-PL"/>
        </w:rPr>
        <w:t>30 stycznia 2014r</w:t>
      </w:r>
      <w:r w:rsidR="003E6BA1">
        <w:rPr>
          <w:lang w:val="pl-PL"/>
        </w:rPr>
        <w:t>.</w:t>
      </w:r>
    </w:p>
    <w:p w:rsidR="003E6BA1" w:rsidRDefault="00C54B48" w:rsidP="003E6BA1">
      <w:pPr>
        <w:jc w:val="center"/>
        <w:rPr>
          <w:lang w:val="pl-PL"/>
        </w:rPr>
      </w:pPr>
      <w:bookmarkStart w:id="0" w:name="_GoBack"/>
      <w:bookmarkEnd w:id="0"/>
      <w:r>
        <w:rPr>
          <w:lang w:val="pl-PL"/>
        </w:rPr>
        <w:t>Rozkaz L.3/2014</w:t>
      </w:r>
    </w:p>
    <w:p w:rsidR="003E6BA1" w:rsidRDefault="003E6BA1" w:rsidP="003E6BA1">
      <w:pPr>
        <w:ind w:firstLine="708"/>
        <w:rPr>
          <w:lang w:val="pl-PL"/>
        </w:rPr>
      </w:pPr>
      <w:r>
        <w:rPr>
          <w:lang w:val="pl-PL"/>
        </w:rPr>
        <w:t>Druhny i druhowie!</w:t>
      </w:r>
    </w:p>
    <w:p w:rsidR="00C54B48" w:rsidRDefault="00C54B48" w:rsidP="003E6BA1">
      <w:pPr>
        <w:rPr>
          <w:lang w:val="pl-PL"/>
        </w:rPr>
      </w:pPr>
      <w:r>
        <w:rPr>
          <w:lang w:val="pl-PL"/>
        </w:rPr>
        <w:t xml:space="preserve">Chciałbym Wam wszystkim bardzo podziękować za dotychczasową współpracę, oraz za wszystkie chwile, które razem </w:t>
      </w:r>
      <w:proofErr w:type="spellStart"/>
      <w:r>
        <w:rPr>
          <w:lang w:val="pl-PL"/>
        </w:rPr>
        <w:t>przeharcowaliśmy</w:t>
      </w:r>
      <w:proofErr w:type="spellEnd"/>
      <w:r>
        <w:rPr>
          <w:lang w:val="pl-PL"/>
        </w:rPr>
        <w:t xml:space="preserve"> (w harcówce czy poza nią). Pojutrze rozpoczną się ferie i dlatego życzę wam, abyście:</w:t>
      </w:r>
    </w:p>
    <w:p w:rsidR="003E6BA1" w:rsidRPr="00C54B48" w:rsidRDefault="00C54B48" w:rsidP="00C54B48">
      <w:pPr>
        <w:pStyle w:val="ListParagraph"/>
        <w:numPr>
          <w:ilvl w:val="0"/>
          <w:numId w:val="2"/>
        </w:numPr>
        <w:rPr>
          <w:lang w:val="pl-PL"/>
        </w:rPr>
      </w:pPr>
      <w:proofErr w:type="gramStart"/>
      <w:r w:rsidRPr="00C54B48">
        <w:rPr>
          <w:lang w:val="pl-PL"/>
        </w:rPr>
        <w:t>nie</w:t>
      </w:r>
      <w:proofErr w:type="gramEnd"/>
      <w:r w:rsidRPr="00C54B48">
        <w:rPr>
          <w:lang w:val="pl-PL"/>
        </w:rPr>
        <w:t xml:space="preserve"> uczyli się tylko dali sobie spokój od szkoły przynajmniej na tydzień</w:t>
      </w:r>
    </w:p>
    <w:p w:rsidR="00C54B48" w:rsidRDefault="00C54B48" w:rsidP="00C54B48">
      <w:pPr>
        <w:pStyle w:val="ListParagraph"/>
        <w:numPr>
          <w:ilvl w:val="0"/>
          <w:numId w:val="2"/>
        </w:numPr>
        <w:rPr>
          <w:lang w:val="pl-PL"/>
        </w:rPr>
      </w:pPr>
      <w:proofErr w:type="gramStart"/>
      <w:r>
        <w:rPr>
          <w:lang w:val="pl-PL"/>
        </w:rPr>
        <w:t>spędzili</w:t>
      </w:r>
      <w:proofErr w:type="gramEnd"/>
      <w:r>
        <w:rPr>
          <w:lang w:val="pl-PL"/>
        </w:rPr>
        <w:t xml:space="preserve"> tyle czasu ile zdołacie na zewnątrz.</w:t>
      </w:r>
    </w:p>
    <w:p w:rsidR="00C54B48" w:rsidRDefault="00C54B48" w:rsidP="00C54B48">
      <w:pPr>
        <w:pStyle w:val="ListParagraph"/>
        <w:rPr>
          <w:lang w:val="pl-PL"/>
        </w:rPr>
      </w:pPr>
    </w:p>
    <w:p w:rsidR="00C54B48" w:rsidRDefault="00C54B48" w:rsidP="00C54B48">
      <w:pPr>
        <w:pStyle w:val="ListParagraph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Przyznaję stopień wywiadowcy druhowi Krzysztofowi </w:t>
      </w:r>
      <w:proofErr w:type="spellStart"/>
      <w:r>
        <w:rPr>
          <w:lang w:val="pl-PL"/>
        </w:rPr>
        <w:t>Kusztykiewiczowi</w:t>
      </w:r>
      <w:proofErr w:type="spellEnd"/>
    </w:p>
    <w:p w:rsidR="00C54B48" w:rsidRPr="00C54B48" w:rsidRDefault="00C54B48" w:rsidP="00C54B48">
      <w:pPr>
        <w:pStyle w:val="ListParagraph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Otwieram próbę tropicielki druhnie Julii </w:t>
      </w:r>
      <w:proofErr w:type="spellStart"/>
      <w:r>
        <w:rPr>
          <w:lang w:val="pl-PL"/>
        </w:rPr>
        <w:t>Chonci</w:t>
      </w:r>
      <w:proofErr w:type="spellEnd"/>
      <w:r>
        <w:rPr>
          <w:lang w:val="pl-PL"/>
        </w:rPr>
        <w:t>.</w:t>
      </w:r>
    </w:p>
    <w:p w:rsidR="003E6BA1" w:rsidRDefault="003E6BA1" w:rsidP="003E6BA1">
      <w:pPr>
        <w:jc w:val="center"/>
        <w:rPr>
          <w:lang w:val="pl-PL"/>
        </w:rPr>
      </w:pPr>
      <w:r>
        <w:rPr>
          <w:lang w:val="pl-PL"/>
        </w:rPr>
        <w:t>Czuwaj!</w:t>
      </w:r>
    </w:p>
    <w:p w:rsidR="003E6BA1" w:rsidRDefault="003E6BA1" w:rsidP="003E6BA1">
      <w:pPr>
        <w:jc w:val="right"/>
        <w:rPr>
          <w:lang w:val="pl-PL"/>
        </w:rPr>
      </w:pPr>
      <w:r>
        <w:rPr>
          <w:lang w:val="pl-PL"/>
        </w:rPr>
        <w:t>Drużynowy 30PgDH „Zielone Stopy”</w:t>
      </w:r>
    </w:p>
    <w:p w:rsidR="003E6BA1" w:rsidRDefault="003E6BA1" w:rsidP="003E6BA1">
      <w:pPr>
        <w:jc w:val="right"/>
        <w:rPr>
          <w:lang w:val="pl-PL"/>
        </w:rPr>
      </w:pPr>
      <w:proofErr w:type="spellStart"/>
      <w:r>
        <w:rPr>
          <w:lang w:val="pl-PL"/>
        </w:rPr>
        <w:t>Dh</w:t>
      </w:r>
      <w:proofErr w:type="spellEnd"/>
      <w:r>
        <w:rPr>
          <w:lang w:val="pl-PL"/>
        </w:rPr>
        <w:t>. Daniel Iwanicki</w:t>
      </w:r>
    </w:p>
    <w:p w:rsidR="003C734F" w:rsidRPr="003E6BA1" w:rsidRDefault="00C54B48">
      <w:pPr>
        <w:rPr>
          <w:lang w:val="pl-PL"/>
        </w:rPr>
      </w:pPr>
    </w:p>
    <w:sectPr w:rsidR="003C734F" w:rsidRPr="003E6BA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510"/>
    <w:multiLevelType w:val="multilevel"/>
    <w:tmpl w:val="0910EB0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508" w:hanging="72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588" w:hanging="108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</w:lvl>
  </w:abstractNum>
  <w:abstractNum w:abstractNumId="1">
    <w:nsid w:val="37B9002A"/>
    <w:multiLevelType w:val="hybridMultilevel"/>
    <w:tmpl w:val="2BF25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B6D3D"/>
    <w:multiLevelType w:val="hybridMultilevel"/>
    <w:tmpl w:val="A3848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53A06"/>
    <w:multiLevelType w:val="hybridMultilevel"/>
    <w:tmpl w:val="6BCAA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48"/>
    <w:rsid w:val="00067E33"/>
    <w:rsid w:val="003E6BA1"/>
    <w:rsid w:val="00807706"/>
    <w:rsid w:val="00C5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ani_000\Dysk%20Google\_ZHP\Rozkazy\Rozka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Rozkaz.dotx</Template>
  <TotalTime>8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iwanicki.daniel@gmail.com</dc:creator>
  <cp:lastModifiedBy>iwanicki.daniel@gmail.com</cp:lastModifiedBy>
  <cp:revision>1</cp:revision>
  <dcterms:created xsi:type="dcterms:W3CDTF">2014-01-30T15:00:00Z</dcterms:created>
  <dcterms:modified xsi:type="dcterms:W3CDTF">2014-01-30T15:08:00Z</dcterms:modified>
</cp:coreProperties>
</file>